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C8" w:rsidRDefault="00F214C8" w:rsidP="00ED3612">
      <w:pPr>
        <w:keepNext/>
        <w:jc w:val="center"/>
        <w:rPr>
          <w:rFonts w:ascii="Arial" w:hAnsi="Arial" w:cs="Arial"/>
          <w:b/>
          <w:color w:val="221F1F"/>
          <w:sz w:val="18"/>
          <w:szCs w:val="18"/>
          <w:shd w:val="clear" w:color="auto" w:fill="FFFFFF"/>
          <w:lang w:eastAsia="zh-CN" w:bidi="hi-IN"/>
        </w:rPr>
      </w:pPr>
    </w:p>
    <w:p w:rsidR="00F214C8" w:rsidRPr="00CE61B6" w:rsidRDefault="00F214C8"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F214C8" w:rsidRPr="00CE61B6" w:rsidRDefault="00F214C8" w:rsidP="00CE61B6">
      <w:pPr>
        <w:jc w:val="right"/>
        <w:rPr>
          <w:rFonts w:ascii="Times New Roman" w:hAnsi="Times New Roman"/>
          <w:sz w:val="24"/>
          <w:szCs w:val="24"/>
          <w:lang w:eastAsia="en-US"/>
        </w:rPr>
      </w:pPr>
      <w:bookmarkStart w:id="0" w:name="_GoBack"/>
      <w:bookmarkEnd w:id="0"/>
    </w:p>
    <w:p w:rsidR="00F214C8" w:rsidRPr="00CE61B6" w:rsidRDefault="00F214C8" w:rsidP="00693C33">
      <w:pPr>
        <w:widowControl w:val="0"/>
        <w:jc w:val="center"/>
        <w:rPr>
          <w:rFonts w:ascii="Times New Roman" w:hAnsi="Times New Roman"/>
          <w:b/>
          <w:color w:val="221F1F"/>
          <w:sz w:val="20"/>
          <w:szCs w:val="20"/>
          <w:u w:val="single"/>
          <w:shd w:val="clear" w:color="auto" w:fill="FFFFFF"/>
          <w:lang w:eastAsia="zh-CN" w:bidi="hi-IN"/>
        </w:rPr>
      </w:pPr>
    </w:p>
    <w:p w:rsidR="00F214C8" w:rsidRPr="00521018" w:rsidRDefault="00F214C8"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F214C8" w:rsidRPr="00521018" w:rsidRDefault="00F214C8"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F214C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F214C8" w:rsidRDefault="00F214C8"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F214C8" w:rsidRPr="00521018" w:rsidRDefault="00F214C8" w:rsidP="00693C33">
      <w:pPr>
        <w:widowControl w:val="0"/>
        <w:jc w:val="both"/>
        <w:rPr>
          <w:rFonts w:ascii="Times New Roman" w:hAnsi="Times New Roman"/>
          <w:b/>
          <w:strike/>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F214C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Pr="00521018" w:rsidRDefault="00F214C8"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F214C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F214C8" w:rsidRPr="00521018" w:rsidRDefault="00F214C8"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F214C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F214C8" w:rsidRPr="00521018" w:rsidRDefault="00F214C8"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F214C8" w:rsidRPr="00521018" w:rsidRDefault="00F214C8"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F214C8" w:rsidRDefault="00F214C8"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F214C8" w:rsidRDefault="00F214C8"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F214C8" w:rsidRPr="00521018" w:rsidRDefault="00F214C8" w:rsidP="00693C33">
      <w:pPr>
        <w:widowControl w:val="0"/>
        <w:ind w:left="720"/>
        <w:jc w:val="both"/>
        <w:rPr>
          <w:rFonts w:ascii="Times New Roman" w:hAnsi="Times New Roman"/>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F214C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F214C8" w:rsidRPr="00521018" w:rsidRDefault="00F214C8"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F214C8" w:rsidRDefault="00F214C8" w:rsidP="00693C33">
      <w:pPr>
        <w:widowControl w:val="0"/>
        <w:jc w:val="both"/>
        <w:rPr>
          <w:rFonts w:ascii="Times New Roman" w:hAnsi="Times New Roman"/>
          <w:color w:val="221F1F"/>
          <w:sz w:val="20"/>
          <w:szCs w:val="20"/>
          <w:shd w:val="clear" w:color="auto" w:fill="FFFFFF"/>
          <w:lang w:eastAsia="zh-CN" w:bidi="hi-IN"/>
        </w:rPr>
      </w:pPr>
    </w:p>
    <w:p w:rsidR="00F214C8" w:rsidRDefault="00F214C8" w:rsidP="00693C33">
      <w:pPr>
        <w:widowControl w:val="0"/>
        <w:jc w:val="both"/>
        <w:rPr>
          <w:rFonts w:ascii="Times New Roman" w:hAnsi="Times New Roman"/>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F214C8" w:rsidRPr="00521018" w:rsidRDefault="00F214C8"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F214C8" w:rsidRPr="00521018" w:rsidRDefault="00F214C8"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F214C8" w:rsidRPr="00521018" w:rsidRDefault="00F214C8"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DejaVu Sans Mono" w:hAnsi="DejaVu Sans Mono" w:cs="DejaVu Sans Mono"/>
          <w:color w:val="000000"/>
          <w:sz w:val="20"/>
          <w:szCs w:val="20"/>
          <w:shd w:val="clear" w:color="auto" w:fill="FFFFFF"/>
          <w:lang w:eastAsia="zh-CN" w:bidi="hi-IN"/>
        </w:rPr>
        <w:t>◻</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F214C8" w:rsidRPr="00521018" w:rsidRDefault="00F214C8" w:rsidP="00693C33">
      <w:pPr>
        <w:widowControl w:val="0"/>
        <w:jc w:val="both"/>
        <w:rPr>
          <w:rFonts w:ascii="Times New Roman" w:hAnsi="Times New Roman"/>
          <w:color w:val="000000"/>
          <w:sz w:val="20"/>
          <w:szCs w:val="20"/>
          <w:shd w:val="clear" w:color="auto" w:fill="FFFFFF"/>
          <w:lang w:eastAsia="zh-CN" w:bidi="hi-IN"/>
        </w:rPr>
      </w:pP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Mono" w:hAnsi="DejaVu Sans Mono" w:cs="DejaVu Sans Mono"/>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F214C8" w:rsidRPr="00521018" w:rsidRDefault="00F214C8" w:rsidP="00693C33">
      <w:pPr>
        <w:widowControl w:val="0"/>
        <w:jc w:val="both"/>
        <w:rPr>
          <w:rFonts w:ascii="Times New Roman" w:hAnsi="Times New Roman"/>
          <w:color w:val="000000"/>
          <w:sz w:val="20"/>
          <w:szCs w:val="20"/>
          <w:shd w:val="clear" w:color="auto" w:fill="FFFFFF"/>
          <w:lang w:eastAsia="zh-CN" w:bidi="hi-IN"/>
        </w:rPr>
      </w:pPr>
    </w:p>
    <w:p w:rsidR="00F214C8" w:rsidRPr="00521018" w:rsidRDefault="00F214C8"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F214C8" w:rsidRPr="00521018" w:rsidRDefault="00F214C8" w:rsidP="00693C33">
      <w:pPr>
        <w:widowControl w:val="0"/>
        <w:spacing w:after="120" w:line="240" w:lineRule="auto"/>
        <w:jc w:val="both"/>
        <w:rPr>
          <w:rFonts w:ascii="Times New Roman" w:hAnsi="Times New Roman"/>
          <w:sz w:val="20"/>
          <w:szCs w:val="20"/>
        </w:rPr>
      </w:pPr>
    </w:p>
    <w:p w:rsidR="00F214C8" w:rsidRPr="00521018" w:rsidRDefault="00F214C8" w:rsidP="00693C33">
      <w:pPr>
        <w:widowControl w:val="0"/>
        <w:spacing w:after="0"/>
        <w:jc w:val="both"/>
        <w:rPr>
          <w:rFonts w:ascii="Times New Roman" w:hAnsi="Times New Roman"/>
          <w:sz w:val="20"/>
          <w:szCs w:val="20"/>
        </w:rPr>
      </w:pPr>
    </w:p>
    <w:p w:rsidR="00F214C8" w:rsidRPr="00521018" w:rsidRDefault="00F214C8"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F214C8" w:rsidRPr="00521018" w:rsidRDefault="00F214C8"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F214C8"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Mono">
    <w:panose1 w:val="020B0609030804020204"/>
    <w:charset w:val="00"/>
    <w:family w:val="modern"/>
    <w:pitch w:val="fixed"/>
    <w:sig w:usb0="E70026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B57C4"/>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07E4"/>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C5626"/>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214C8"/>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26"/>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5696313">
      <w:marLeft w:val="0"/>
      <w:marRight w:val="0"/>
      <w:marTop w:val="0"/>
      <w:marBottom w:val="0"/>
      <w:divBdr>
        <w:top w:val="none" w:sz="0" w:space="0" w:color="auto"/>
        <w:left w:val="none" w:sz="0" w:space="0" w:color="auto"/>
        <w:bottom w:val="none" w:sz="0" w:space="0" w:color="auto"/>
        <w:right w:val="none" w:sz="0" w:space="0" w:color="auto"/>
      </w:divBdr>
    </w:div>
    <w:div w:id="1015696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turcie</cp:lastModifiedBy>
  <cp:revision>2</cp:revision>
  <cp:lastPrinted>2018-07-17T14:26:00Z</cp:lastPrinted>
  <dcterms:created xsi:type="dcterms:W3CDTF">2018-08-20T11:00:00Z</dcterms:created>
  <dcterms:modified xsi:type="dcterms:W3CDTF">2018-08-20T11:00:00Z</dcterms:modified>
</cp:coreProperties>
</file>